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51" w:rsidRPr="007349CA" w:rsidRDefault="007F1D51" w:rsidP="007F1D51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2021</w:t>
      </w:r>
      <w:r w:rsidRPr="007349CA">
        <w:rPr>
          <w:b/>
          <w:sz w:val="36"/>
          <w:szCs w:val="36"/>
          <w:u w:val="single"/>
        </w:rPr>
        <w:t xml:space="preserve"> Senior Scholarship Award Survey</w:t>
      </w:r>
    </w:p>
    <w:p w:rsidR="007F1D51" w:rsidRDefault="007F1D51" w:rsidP="007F1D51">
      <w:pPr>
        <w:pStyle w:val="Header"/>
        <w:rPr>
          <w:b/>
          <w:sz w:val="24"/>
          <w:szCs w:val="24"/>
        </w:rPr>
      </w:pPr>
    </w:p>
    <w:p w:rsidR="007F1D51" w:rsidRDefault="007F1D51" w:rsidP="007F1D51">
      <w:pPr>
        <w:pStyle w:val="Header"/>
        <w:rPr>
          <w:b/>
          <w:sz w:val="28"/>
          <w:szCs w:val="28"/>
        </w:rPr>
      </w:pPr>
    </w:p>
    <w:p w:rsidR="007F1D51" w:rsidRPr="007349CA" w:rsidRDefault="007F1D51" w:rsidP="007F1D51">
      <w:pPr>
        <w:pStyle w:val="Header"/>
        <w:rPr>
          <w:b/>
          <w:sz w:val="28"/>
          <w:szCs w:val="28"/>
          <w:u w:val="single"/>
        </w:rPr>
      </w:pPr>
      <w:r w:rsidRPr="007349CA">
        <w:rPr>
          <w:b/>
          <w:sz w:val="28"/>
          <w:szCs w:val="28"/>
        </w:rPr>
        <w:t xml:space="preserve">Name: </w:t>
      </w:r>
      <w:r w:rsidRPr="007349CA">
        <w:rPr>
          <w:b/>
          <w:sz w:val="28"/>
          <w:szCs w:val="28"/>
          <w:u w:val="single"/>
        </w:rPr>
        <w:tab/>
      </w:r>
      <w:r w:rsidRPr="007349CA">
        <w:rPr>
          <w:b/>
          <w:sz w:val="28"/>
          <w:szCs w:val="28"/>
          <w:u w:val="single"/>
        </w:rPr>
        <w:tab/>
      </w:r>
      <w:r w:rsidRPr="007349CA">
        <w:rPr>
          <w:b/>
          <w:sz w:val="28"/>
          <w:szCs w:val="28"/>
          <w:u w:val="single"/>
        </w:rPr>
        <w:tab/>
      </w:r>
    </w:p>
    <w:p w:rsidR="007F1D51" w:rsidRPr="007349CA" w:rsidRDefault="007F1D51" w:rsidP="007F1D51">
      <w:pPr>
        <w:pStyle w:val="Header"/>
        <w:jc w:val="right"/>
        <w:rPr>
          <w:b/>
          <w:sz w:val="28"/>
          <w:szCs w:val="28"/>
          <w:u w:val="single"/>
        </w:rPr>
      </w:pPr>
    </w:p>
    <w:p w:rsidR="007F1D51" w:rsidRPr="007349CA" w:rsidRDefault="007F1D51" w:rsidP="007F1D51">
      <w:pPr>
        <w:pStyle w:val="Header"/>
        <w:rPr>
          <w:b/>
          <w:sz w:val="28"/>
          <w:szCs w:val="28"/>
        </w:rPr>
      </w:pPr>
      <w:r w:rsidRPr="007349CA">
        <w:rPr>
          <w:b/>
          <w:sz w:val="28"/>
          <w:szCs w:val="28"/>
        </w:rPr>
        <w:t xml:space="preserve">Please include </w:t>
      </w:r>
      <w:r w:rsidRPr="007349CA">
        <w:rPr>
          <w:b/>
          <w:sz w:val="28"/>
          <w:szCs w:val="28"/>
          <w:u w:val="single"/>
        </w:rPr>
        <w:t>ALL</w:t>
      </w:r>
      <w:r w:rsidRPr="007349CA">
        <w:rPr>
          <w:b/>
          <w:sz w:val="28"/>
          <w:szCs w:val="28"/>
        </w:rPr>
        <w:t xml:space="preserve"> scholarships/awards (including schools you may not attend).</w:t>
      </w:r>
    </w:p>
    <w:p w:rsidR="007F1D51" w:rsidRPr="007349CA" w:rsidRDefault="007F1D51" w:rsidP="007F1D51">
      <w:pPr>
        <w:pStyle w:val="Header"/>
        <w:rPr>
          <w:b/>
          <w:sz w:val="28"/>
          <w:szCs w:val="28"/>
        </w:rPr>
      </w:pPr>
    </w:p>
    <w:p w:rsidR="007F1D51" w:rsidRPr="007349CA" w:rsidRDefault="007F1D51" w:rsidP="007F1D51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completed survey to Mrs. Covell at </w:t>
      </w:r>
      <w:hyperlink r:id="rId8" w:history="1">
        <w:r w:rsidRPr="00587263">
          <w:rPr>
            <w:rStyle w:val="Hyperlink"/>
            <w:b/>
            <w:sz w:val="28"/>
            <w:szCs w:val="28"/>
          </w:rPr>
          <w:t>ccovell@blissfieldschools.us</w:t>
        </w:r>
      </w:hyperlink>
      <w:r>
        <w:rPr>
          <w:b/>
          <w:sz w:val="28"/>
          <w:szCs w:val="28"/>
        </w:rPr>
        <w:t xml:space="preserve"> by May 14</w:t>
      </w:r>
      <w:r w:rsidRPr="00514A5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. </w:t>
      </w:r>
    </w:p>
    <w:p w:rsidR="007F1D51" w:rsidRDefault="007F1D51" w:rsidP="007F1D51">
      <w:pPr>
        <w:jc w:val="center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955"/>
        <w:gridCol w:w="3330"/>
        <w:gridCol w:w="1530"/>
        <w:gridCol w:w="2070"/>
      </w:tblGrid>
      <w:tr w:rsidR="00AA78EF" w:rsidTr="00F030DF">
        <w:tc>
          <w:tcPr>
            <w:tcW w:w="3955" w:type="dxa"/>
          </w:tcPr>
          <w:p w:rsidR="00AA78EF" w:rsidRPr="00A36221" w:rsidRDefault="00AA78EF" w:rsidP="00AA78EF">
            <w:pPr>
              <w:jc w:val="center"/>
              <w:rPr>
                <w:b/>
                <w:sz w:val="28"/>
                <w:szCs w:val="28"/>
              </w:rPr>
            </w:pPr>
            <w:r w:rsidRPr="00A36221">
              <w:rPr>
                <w:b/>
                <w:sz w:val="28"/>
                <w:szCs w:val="28"/>
              </w:rPr>
              <w:t>Name of Scholarship/Award</w:t>
            </w:r>
          </w:p>
        </w:tc>
        <w:tc>
          <w:tcPr>
            <w:tcW w:w="3330" w:type="dxa"/>
          </w:tcPr>
          <w:p w:rsidR="00AA78EF" w:rsidRPr="00A36221" w:rsidRDefault="00AA78EF" w:rsidP="00A36221">
            <w:pPr>
              <w:jc w:val="center"/>
              <w:rPr>
                <w:b/>
                <w:sz w:val="28"/>
                <w:szCs w:val="28"/>
              </w:rPr>
            </w:pPr>
            <w:r w:rsidRPr="00A36221">
              <w:rPr>
                <w:b/>
                <w:sz w:val="28"/>
                <w:szCs w:val="28"/>
              </w:rPr>
              <w:t xml:space="preserve">Awarding Institution </w:t>
            </w:r>
            <w:r w:rsidR="00A36221">
              <w:rPr>
                <w:b/>
                <w:sz w:val="28"/>
                <w:szCs w:val="28"/>
              </w:rPr>
              <w:t xml:space="preserve">or </w:t>
            </w:r>
            <w:r w:rsidRPr="00A36221"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1530" w:type="dxa"/>
          </w:tcPr>
          <w:p w:rsidR="00AA78EF" w:rsidRPr="00A36221" w:rsidRDefault="00AA78EF" w:rsidP="00AA78EF">
            <w:pPr>
              <w:jc w:val="center"/>
              <w:rPr>
                <w:b/>
                <w:sz w:val="28"/>
                <w:szCs w:val="28"/>
              </w:rPr>
            </w:pPr>
            <w:r w:rsidRPr="00A36221">
              <w:rPr>
                <w:b/>
                <w:sz w:val="28"/>
                <w:szCs w:val="28"/>
              </w:rPr>
              <w:t>Renewable (Yes or No)</w:t>
            </w:r>
          </w:p>
        </w:tc>
        <w:tc>
          <w:tcPr>
            <w:tcW w:w="2070" w:type="dxa"/>
          </w:tcPr>
          <w:p w:rsidR="00AA78EF" w:rsidRPr="00A36221" w:rsidRDefault="00AA78EF" w:rsidP="00AA78EF">
            <w:pPr>
              <w:jc w:val="center"/>
              <w:rPr>
                <w:b/>
                <w:sz w:val="28"/>
                <w:szCs w:val="28"/>
              </w:rPr>
            </w:pPr>
            <w:r w:rsidRPr="00A36221">
              <w:rPr>
                <w:b/>
                <w:sz w:val="28"/>
                <w:szCs w:val="28"/>
              </w:rPr>
              <w:t>Award Amount</w:t>
            </w:r>
          </w:p>
          <w:p w:rsidR="00AA78EF" w:rsidRPr="00A36221" w:rsidRDefault="00AA78EF" w:rsidP="00AA78EF">
            <w:pPr>
              <w:jc w:val="center"/>
              <w:rPr>
                <w:b/>
                <w:sz w:val="28"/>
                <w:szCs w:val="28"/>
              </w:rPr>
            </w:pPr>
            <w:r w:rsidRPr="00A36221">
              <w:rPr>
                <w:b/>
                <w:sz w:val="28"/>
                <w:szCs w:val="28"/>
              </w:rPr>
              <w:t>(Per Year)</w:t>
            </w: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AA78EF" w:rsidTr="00A36221">
        <w:trPr>
          <w:trHeight w:val="576"/>
        </w:trPr>
        <w:tc>
          <w:tcPr>
            <w:tcW w:w="3955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33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1530" w:type="dxa"/>
          </w:tcPr>
          <w:p w:rsidR="00AA78EF" w:rsidRDefault="00AA78EF" w:rsidP="00300AD2">
            <w:pPr>
              <w:jc w:val="center"/>
            </w:pPr>
          </w:p>
        </w:tc>
        <w:tc>
          <w:tcPr>
            <w:tcW w:w="2070" w:type="dxa"/>
          </w:tcPr>
          <w:p w:rsidR="00AA78EF" w:rsidRDefault="00AA78EF" w:rsidP="00300AD2">
            <w:pPr>
              <w:jc w:val="center"/>
            </w:pPr>
          </w:p>
        </w:tc>
      </w:tr>
      <w:tr w:rsidR="007F1D51" w:rsidRPr="00A36221" w:rsidTr="00E312B8">
        <w:tc>
          <w:tcPr>
            <w:tcW w:w="3955" w:type="dxa"/>
          </w:tcPr>
          <w:p w:rsidR="007F1D51" w:rsidRPr="00A36221" w:rsidRDefault="007F1D51" w:rsidP="00E312B8">
            <w:pPr>
              <w:jc w:val="center"/>
              <w:rPr>
                <w:b/>
                <w:sz w:val="28"/>
                <w:szCs w:val="28"/>
              </w:rPr>
            </w:pPr>
            <w:r w:rsidRPr="00A36221">
              <w:rPr>
                <w:b/>
                <w:sz w:val="28"/>
                <w:szCs w:val="28"/>
              </w:rPr>
              <w:lastRenderedPageBreak/>
              <w:t>Name of Scholarship/Award</w:t>
            </w:r>
          </w:p>
        </w:tc>
        <w:tc>
          <w:tcPr>
            <w:tcW w:w="3330" w:type="dxa"/>
          </w:tcPr>
          <w:p w:rsidR="007F1D51" w:rsidRPr="00A36221" w:rsidRDefault="007F1D51" w:rsidP="00E312B8">
            <w:pPr>
              <w:jc w:val="center"/>
              <w:rPr>
                <w:b/>
                <w:sz w:val="28"/>
                <w:szCs w:val="28"/>
              </w:rPr>
            </w:pPr>
            <w:r w:rsidRPr="00A36221">
              <w:rPr>
                <w:b/>
                <w:sz w:val="28"/>
                <w:szCs w:val="28"/>
              </w:rPr>
              <w:t xml:space="preserve">Awarding Institution </w:t>
            </w:r>
            <w:r>
              <w:rPr>
                <w:b/>
                <w:sz w:val="28"/>
                <w:szCs w:val="28"/>
              </w:rPr>
              <w:t xml:space="preserve">or </w:t>
            </w:r>
            <w:r w:rsidRPr="00A36221"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1530" w:type="dxa"/>
          </w:tcPr>
          <w:p w:rsidR="007F1D51" w:rsidRPr="00A36221" w:rsidRDefault="007F1D51" w:rsidP="00E312B8">
            <w:pPr>
              <w:jc w:val="center"/>
              <w:rPr>
                <w:b/>
                <w:sz w:val="28"/>
                <w:szCs w:val="28"/>
              </w:rPr>
            </w:pPr>
            <w:r w:rsidRPr="00A36221">
              <w:rPr>
                <w:b/>
                <w:sz w:val="28"/>
                <w:szCs w:val="28"/>
              </w:rPr>
              <w:t>Renewable (Yes or No)</w:t>
            </w:r>
          </w:p>
        </w:tc>
        <w:tc>
          <w:tcPr>
            <w:tcW w:w="2070" w:type="dxa"/>
          </w:tcPr>
          <w:p w:rsidR="007F1D51" w:rsidRPr="00A36221" w:rsidRDefault="007F1D51" w:rsidP="00E312B8">
            <w:pPr>
              <w:jc w:val="center"/>
              <w:rPr>
                <w:b/>
                <w:sz w:val="28"/>
                <w:szCs w:val="28"/>
              </w:rPr>
            </w:pPr>
            <w:r w:rsidRPr="00A36221">
              <w:rPr>
                <w:b/>
                <w:sz w:val="28"/>
                <w:szCs w:val="28"/>
              </w:rPr>
              <w:t>Award Amount</w:t>
            </w:r>
          </w:p>
          <w:p w:rsidR="007F1D51" w:rsidRPr="00A36221" w:rsidRDefault="007F1D51" w:rsidP="00E312B8">
            <w:pPr>
              <w:jc w:val="center"/>
              <w:rPr>
                <w:b/>
                <w:sz w:val="28"/>
                <w:szCs w:val="28"/>
              </w:rPr>
            </w:pPr>
            <w:r w:rsidRPr="00A36221">
              <w:rPr>
                <w:b/>
                <w:sz w:val="28"/>
                <w:szCs w:val="28"/>
              </w:rPr>
              <w:t>(Per Year)</w:t>
            </w: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  <w:tr w:rsidR="007F1D51" w:rsidTr="00E312B8">
        <w:trPr>
          <w:trHeight w:val="576"/>
        </w:trPr>
        <w:tc>
          <w:tcPr>
            <w:tcW w:w="3955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33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1530" w:type="dxa"/>
          </w:tcPr>
          <w:p w:rsidR="007F1D51" w:rsidRDefault="007F1D51" w:rsidP="00E312B8">
            <w:pPr>
              <w:jc w:val="center"/>
            </w:pPr>
          </w:p>
        </w:tc>
        <w:tc>
          <w:tcPr>
            <w:tcW w:w="2070" w:type="dxa"/>
          </w:tcPr>
          <w:p w:rsidR="007F1D51" w:rsidRDefault="007F1D51" w:rsidP="00E312B8">
            <w:pPr>
              <w:jc w:val="center"/>
            </w:pPr>
          </w:p>
        </w:tc>
      </w:tr>
    </w:tbl>
    <w:p w:rsidR="007F1D51" w:rsidRDefault="007F1D51" w:rsidP="007F1D51">
      <w:bookmarkStart w:id="0" w:name="_GoBack"/>
      <w:bookmarkEnd w:id="0"/>
    </w:p>
    <w:sectPr w:rsidR="007F1D51" w:rsidSect="007F1D5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EF" w:rsidRDefault="00AA78EF" w:rsidP="00AA78EF">
      <w:r>
        <w:separator/>
      </w:r>
    </w:p>
  </w:endnote>
  <w:endnote w:type="continuationSeparator" w:id="0">
    <w:p w:rsidR="00AA78EF" w:rsidRDefault="00AA78EF" w:rsidP="00AA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EF" w:rsidRDefault="00AA78EF" w:rsidP="00AA78EF">
      <w:r>
        <w:separator/>
      </w:r>
    </w:p>
  </w:footnote>
  <w:footnote w:type="continuationSeparator" w:id="0">
    <w:p w:rsidR="00AA78EF" w:rsidRDefault="00AA78EF" w:rsidP="00AA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EF" w:rsidRPr="00AA78EF" w:rsidRDefault="00AA78EF" w:rsidP="00AA78EF">
    <w:pPr>
      <w:pStyle w:val="Header"/>
      <w:rPr>
        <w:b/>
      </w:rPr>
    </w:pPr>
  </w:p>
  <w:p w:rsidR="00AA78EF" w:rsidRDefault="00AA7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EF"/>
    <w:rsid w:val="000677E4"/>
    <w:rsid w:val="0007301E"/>
    <w:rsid w:val="000E21D0"/>
    <w:rsid w:val="00207663"/>
    <w:rsid w:val="00300AD2"/>
    <w:rsid w:val="004C0D52"/>
    <w:rsid w:val="00514A55"/>
    <w:rsid w:val="00653A1A"/>
    <w:rsid w:val="00705DB3"/>
    <w:rsid w:val="007349CA"/>
    <w:rsid w:val="007F1D51"/>
    <w:rsid w:val="00A36221"/>
    <w:rsid w:val="00A37E56"/>
    <w:rsid w:val="00AA78EF"/>
    <w:rsid w:val="00B031E5"/>
    <w:rsid w:val="00BC4CD2"/>
    <w:rsid w:val="00C229F0"/>
    <w:rsid w:val="00C31DC0"/>
    <w:rsid w:val="00C72173"/>
    <w:rsid w:val="00CB63FC"/>
    <w:rsid w:val="00D8518B"/>
    <w:rsid w:val="00DE7100"/>
    <w:rsid w:val="00E86DF5"/>
    <w:rsid w:val="00F030DF"/>
    <w:rsid w:val="00F5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A7F61E"/>
  <w15:chartTrackingRefBased/>
  <w15:docId w15:val="{13811B95-411F-4EC2-BD6B-7F69F5EA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A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8EF"/>
  </w:style>
  <w:style w:type="paragraph" w:styleId="Footer">
    <w:name w:val="footer"/>
    <w:basedOn w:val="Normal"/>
    <w:link w:val="FooterChar"/>
    <w:uiPriority w:val="99"/>
    <w:unhideWhenUsed/>
    <w:rsid w:val="00AA7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EF"/>
  </w:style>
  <w:style w:type="paragraph" w:styleId="BalloonText">
    <w:name w:val="Balloon Text"/>
    <w:basedOn w:val="Normal"/>
    <w:link w:val="BalloonTextChar"/>
    <w:uiPriority w:val="99"/>
    <w:semiHidden/>
    <w:unhideWhenUsed/>
    <w:rsid w:val="00734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vell@blissfieldschools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ofzing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7EA04-EE99-48DC-9E51-8374F2BB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17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Nofzinger</dc:creator>
  <cp:keywords/>
  <dc:description/>
  <cp:lastModifiedBy>Cassidy Covell</cp:lastModifiedBy>
  <cp:revision>6</cp:revision>
  <cp:lastPrinted>2021-03-08T13:37:00Z</cp:lastPrinted>
  <dcterms:created xsi:type="dcterms:W3CDTF">2019-04-18T18:33:00Z</dcterms:created>
  <dcterms:modified xsi:type="dcterms:W3CDTF">2021-03-08T13:38:00Z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